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C4" w:rsidRPr="00D45D2A" w:rsidRDefault="000F5EC4" w:rsidP="00D45D2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Jelöltek listája (2019. február 04</w:t>
      </w:r>
      <w:r w:rsidRPr="00D45D2A">
        <w:rPr>
          <w:b/>
          <w:bCs/>
        </w:rPr>
        <w:t>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03"/>
        <w:gridCol w:w="2303"/>
        <w:gridCol w:w="2303"/>
      </w:tblGrid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</w:pPr>
            <w:r w:rsidRPr="006A7F40">
              <w:t>Tisztség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</w:pPr>
            <w:r w:rsidRPr="006A7F40">
              <w:t>Név I.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</w:pPr>
            <w:r w:rsidRPr="006A7F40">
              <w:t>Név II.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</w:pPr>
            <w:r w:rsidRPr="006A7F40">
              <w:t>Név III.</w:t>
            </w: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7F40">
              <w:rPr>
                <w:sz w:val="20"/>
                <w:szCs w:val="20"/>
              </w:rPr>
              <w:t>Szövetség Elnöke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6A7F40">
              <w:rPr>
                <w:color w:val="002060"/>
                <w:sz w:val="20"/>
                <w:szCs w:val="20"/>
              </w:rPr>
              <w:t>Hegyi György (26.)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6A7F40">
              <w:rPr>
                <w:color w:val="002060"/>
                <w:sz w:val="20"/>
                <w:szCs w:val="20"/>
              </w:rPr>
              <w:t>Japport Zoltán (07.)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7F40">
              <w:rPr>
                <w:sz w:val="20"/>
                <w:szCs w:val="20"/>
              </w:rPr>
              <w:t>Szövetség Alelnöke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6A7F40">
              <w:rPr>
                <w:color w:val="002060"/>
                <w:sz w:val="20"/>
                <w:szCs w:val="20"/>
              </w:rPr>
              <w:t>Dr. Deim Zoltán (15.)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6A7F40">
              <w:rPr>
                <w:color w:val="002060"/>
                <w:sz w:val="20"/>
                <w:szCs w:val="20"/>
              </w:rPr>
              <w:t>Takács László (05.)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7F40">
              <w:rPr>
                <w:sz w:val="20"/>
                <w:szCs w:val="20"/>
              </w:rPr>
              <w:t>Elnökségi tagok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rPr>
                <w:sz w:val="20"/>
                <w:szCs w:val="20"/>
              </w:rPr>
            </w:pPr>
            <w:r w:rsidRPr="006A7F40">
              <w:rPr>
                <w:sz w:val="20"/>
                <w:szCs w:val="20"/>
              </w:rPr>
              <w:t>Budapest környék  2 fő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6A7F40">
              <w:rPr>
                <w:color w:val="002060"/>
                <w:sz w:val="20"/>
                <w:szCs w:val="20"/>
              </w:rPr>
              <w:t>Mészéros János (17.)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6A7F40">
              <w:rPr>
                <w:color w:val="002060"/>
                <w:sz w:val="20"/>
                <w:szCs w:val="20"/>
              </w:rPr>
              <w:t>Pintér Zsolt (A52)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6A7F40">
              <w:rPr>
                <w:color w:val="002060"/>
                <w:sz w:val="20"/>
                <w:szCs w:val="20"/>
              </w:rPr>
              <w:t>Bácskai István(B26)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7F40">
              <w:rPr>
                <w:sz w:val="20"/>
                <w:szCs w:val="20"/>
              </w:rPr>
              <w:t>Dunántúl 2 fő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6A7F40">
              <w:rPr>
                <w:color w:val="002060"/>
                <w:sz w:val="20"/>
                <w:szCs w:val="20"/>
              </w:rPr>
              <w:t>Ifj Adrián Arnold (11.)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6A7F40">
              <w:rPr>
                <w:color w:val="002060"/>
                <w:sz w:val="20"/>
                <w:szCs w:val="20"/>
              </w:rPr>
              <w:t>Németh Zoltán (20.)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7F40">
              <w:rPr>
                <w:sz w:val="20"/>
                <w:szCs w:val="20"/>
              </w:rPr>
              <w:t>Dél-Magyarország 1 fő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6A7F40">
              <w:rPr>
                <w:color w:val="002060"/>
                <w:sz w:val="20"/>
                <w:szCs w:val="20"/>
              </w:rPr>
              <w:t>Garaczi János (30.)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7F40">
              <w:rPr>
                <w:sz w:val="20"/>
                <w:szCs w:val="20"/>
              </w:rPr>
              <w:t>Kelet- Magyarország 1 fő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6A7F40">
              <w:rPr>
                <w:color w:val="002060"/>
                <w:sz w:val="20"/>
                <w:szCs w:val="20"/>
              </w:rPr>
              <w:t>Bodonyi Ferenc (07.)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7F40">
              <w:rPr>
                <w:sz w:val="20"/>
                <w:szCs w:val="20"/>
              </w:rPr>
              <w:t>Észak-Magyarország 1 fő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6A7F40">
              <w:rPr>
                <w:color w:val="002060"/>
                <w:sz w:val="20"/>
                <w:szCs w:val="20"/>
              </w:rPr>
              <w:t>Orosz Roland (08.)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7F40">
              <w:rPr>
                <w:sz w:val="20"/>
                <w:szCs w:val="20"/>
              </w:rPr>
              <w:t>Maraton Klub 1 fő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6A7F40">
              <w:rPr>
                <w:color w:val="1F497D"/>
                <w:sz w:val="20"/>
                <w:szCs w:val="20"/>
              </w:rPr>
              <w:t>J. Varga Attila (MK)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7F40">
              <w:rPr>
                <w:sz w:val="18"/>
                <w:szCs w:val="18"/>
              </w:rPr>
              <w:t>Pannon Maraton Klub 1fő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6A7F40">
              <w:rPr>
                <w:color w:val="002060"/>
                <w:sz w:val="20"/>
                <w:szCs w:val="20"/>
              </w:rPr>
              <w:t>Mihalik Csaba (PM)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7F40">
              <w:rPr>
                <w:sz w:val="18"/>
                <w:szCs w:val="18"/>
              </w:rPr>
              <w:t>Versenybizottság elnöke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6A7F40">
              <w:rPr>
                <w:color w:val="002060"/>
                <w:sz w:val="20"/>
                <w:szCs w:val="20"/>
              </w:rPr>
              <w:t>Gál Ottó (26.)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16"/>
                <w:szCs w:val="16"/>
              </w:rPr>
            </w:pPr>
            <w:r w:rsidRPr="006A7F40">
              <w:rPr>
                <w:color w:val="002060"/>
                <w:sz w:val="16"/>
                <w:szCs w:val="16"/>
              </w:rPr>
              <w:t>Gojkovicsné Gömöri Anikó (04.)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7F40">
              <w:rPr>
                <w:color w:val="002060"/>
                <w:sz w:val="20"/>
                <w:szCs w:val="20"/>
              </w:rPr>
              <w:t>Zsákovics István (04.)</w:t>
            </w: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7F40">
              <w:rPr>
                <w:sz w:val="20"/>
                <w:szCs w:val="20"/>
              </w:rPr>
              <w:t>Bírálóbizottság elnöke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6A7F40">
              <w:rPr>
                <w:color w:val="002060"/>
                <w:sz w:val="20"/>
                <w:szCs w:val="20"/>
              </w:rPr>
              <w:t>Viglidán Péter (11.)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18"/>
                <w:szCs w:val="18"/>
              </w:rPr>
            </w:pPr>
            <w:r w:rsidRPr="006A7F40">
              <w:rPr>
                <w:color w:val="002060"/>
                <w:sz w:val="18"/>
                <w:szCs w:val="18"/>
              </w:rPr>
              <w:t>Tóth István (23.)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7F40">
              <w:rPr>
                <w:sz w:val="18"/>
                <w:szCs w:val="18"/>
              </w:rPr>
              <w:t>Ellenőrző Bizottság Elnöke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6A7F40">
              <w:rPr>
                <w:color w:val="002060"/>
                <w:sz w:val="20"/>
                <w:szCs w:val="20"/>
              </w:rPr>
              <w:t>Kovács Béla (30.)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7F40">
              <w:rPr>
                <w:sz w:val="18"/>
                <w:szCs w:val="18"/>
              </w:rPr>
              <w:t>Tagjai (4 fő)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6A7F40">
              <w:rPr>
                <w:color w:val="002060"/>
                <w:sz w:val="20"/>
                <w:szCs w:val="20"/>
              </w:rPr>
              <w:t>Szabó János (28.)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6A7F40">
              <w:rPr>
                <w:color w:val="002060"/>
                <w:sz w:val="20"/>
                <w:szCs w:val="20"/>
              </w:rPr>
              <w:t>Szalai Károly (04.)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6A7F40">
              <w:rPr>
                <w:color w:val="1F497D"/>
                <w:sz w:val="20"/>
                <w:szCs w:val="20"/>
              </w:rPr>
              <w:t>Tóth Zoltán (14.)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6A7F40">
              <w:rPr>
                <w:color w:val="1F497D"/>
                <w:sz w:val="20"/>
                <w:szCs w:val="20"/>
              </w:rPr>
              <w:t>Dr. Tóth Lajos (27.)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7F40">
              <w:rPr>
                <w:sz w:val="18"/>
                <w:szCs w:val="18"/>
              </w:rPr>
              <w:t>Póttagok (2 fő)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6A7F40">
              <w:rPr>
                <w:color w:val="002060"/>
                <w:sz w:val="20"/>
                <w:szCs w:val="20"/>
              </w:rPr>
              <w:t>László Zoltán (20.)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  <w:r w:rsidRPr="006A7F40">
              <w:rPr>
                <w:color w:val="1F497D"/>
                <w:sz w:val="20"/>
                <w:szCs w:val="20"/>
              </w:rPr>
              <w:t>Ötvösi László (12.)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1F497D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7F40">
              <w:rPr>
                <w:sz w:val="18"/>
                <w:szCs w:val="18"/>
              </w:rPr>
              <w:t xml:space="preserve"> Fegyelmi Bizottság Elnöke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6A7F40">
              <w:rPr>
                <w:color w:val="002060"/>
                <w:sz w:val="20"/>
                <w:szCs w:val="20"/>
              </w:rPr>
              <w:t>Tóth Péter (19.)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7F40">
              <w:rPr>
                <w:sz w:val="18"/>
                <w:szCs w:val="18"/>
              </w:rPr>
              <w:t>Tagjai (4 fő)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6A7F40">
              <w:rPr>
                <w:color w:val="002060"/>
                <w:sz w:val="20"/>
                <w:szCs w:val="20"/>
              </w:rPr>
              <w:t>Kovács László (Z03)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6A7F40">
              <w:rPr>
                <w:color w:val="002060"/>
                <w:sz w:val="20"/>
                <w:szCs w:val="20"/>
              </w:rPr>
              <w:t>Zatykó József (A02)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6A7F40">
              <w:rPr>
                <w:color w:val="002060"/>
                <w:sz w:val="20"/>
                <w:szCs w:val="20"/>
              </w:rPr>
              <w:t>Kovács Dávid (T02)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6A7F40">
              <w:rPr>
                <w:color w:val="002060"/>
                <w:sz w:val="20"/>
                <w:szCs w:val="20"/>
              </w:rPr>
              <w:t>Némedi József (A02)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A7F40">
              <w:rPr>
                <w:sz w:val="18"/>
                <w:szCs w:val="18"/>
              </w:rPr>
              <w:t>Póttagok (2 fő)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6A7F40">
              <w:rPr>
                <w:color w:val="002060"/>
                <w:sz w:val="20"/>
                <w:szCs w:val="20"/>
              </w:rPr>
              <w:t>Zsolnai Sándor (L08)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  <w:r w:rsidRPr="006A7F40">
              <w:rPr>
                <w:color w:val="1F497D"/>
                <w:sz w:val="20"/>
                <w:szCs w:val="20"/>
              </w:rPr>
              <w:t>Maszlag Attila (A40)</w:t>
            </w: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F5EC4" w:rsidRPr="006A7F40"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0F5EC4" w:rsidRPr="006A7F40" w:rsidRDefault="000F5EC4" w:rsidP="006A7F4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F5EC4" w:rsidRPr="00A825A1" w:rsidRDefault="000F5EC4" w:rsidP="00A825A1">
      <w:pPr>
        <w:pStyle w:val="NoSpacing"/>
        <w:jc w:val="both"/>
        <w:rPr>
          <w:sz w:val="18"/>
          <w:szCs w:val="18"/>
        </w:rPr>
      </w:pPr>
      <w:r w:rsidRPr="00A825A1">
        <w:rPr>
          <w:sz w:val="18"/>
          <w:szCs w:val="18"/>
        </w:rPr>
        <w:t>A választási jelölőbizottság</w:t>
      </w:r>
      <w:r>
        <w:rPr>
          <w:sz w:val="18"/>
          <w:szCs w:val="18"/>
        </w:rPr>
        <w:t xml:space="preserve"> utolsó,</w:t>
      </w:r>
      <w:r w:rsidRPr="00A825A1">
        <w:rPr>
          <w:sz w:val="18"/>
          <w:szCs w:val="18"/>
        </w:rPr>
        <w:t xml:space="preserve"> 2019. 02.04.-ig lebonyolított írásos szavazásának eredménye alapján, 22 fő támogató jelöléssel, a bizottság minden tisztségre legalább egy jelöltet állított</w:t>
      </w:r>
      <w:r>
        <w:rPr>
          <w:sz w:val="18"/>
          <w:szCs w:val="18"/>
        </w:rPr>
        <w:t>, ezzel lezárult a választás előkészítésének egy fejezete. A szövetség tagszervezetei a jelöltek listájáról kiértesítést kapnak, hogydöntési fórumaikon kellő alapossággal fel tudjanak készülni a választásra, és ha, új további jelölteket kívánnak állítani, azt az alapszabály szerinti módon, és feltétellel előterjeszthetik a 2019.03.23.-án megtartásra kerülő szövetségi küldött gyűlés választás napirendje megvitatásakor.</w:t>
      </w:r>
    </w:p>
    <w:p w:rsidR="000F5EC4" w:rsidRPr="00C8597E" w:rsidRDefault="000F5EC4" w:rsidP="004332AF">
      <w:pPr>
        <w:jc w:val="center"/>
        <w:rPr>
          <w:sz w:val="18"/>
          <w:szCs w:val="18"/>
        </w:rPr>
      </w:pPr>
      <w:r w:rsidRPr="00C8597E">
        <w:rPr>
          <w:sz w:val="18"/>
          <w:szCs w:val="18"/>
        </w:rPr>
        <w:t>Mihalik Csaba Vjb elnöke sk.</w:t>
      </w:r>
    </w:p>
    <w:sectPr w:rsidR="000F5EC4" w:rsidRPr="00C8597E" w:rsidSect="007E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9E3"/>
    <w:rsid w:val="000F5EC4"/>
    <w:rsid w:val="000F77AF"/>
    <w:rsid w:val="0013175B"/>
    <w:rsid w:val="001364A8"/>
    <w:rsid w:val="001815B7"/>
    <w:rsid w:val="001C02AF"/>
    <w:rsid w:val="00267228"/>
    <w:rsid w:val="00282406"/>
    <w:rsid w:val="00333878"/>
    <w:rsid w:val="00386C25"/>
    <w:rsid w:val="004332AF"/>
    <w:rsid w:val="00465246"/>
    <w:rsid w:val="00481384"/>
    <w:rsid w:val="00493B5D"/>
    <w:rsid w:val="004D3509"/>
    <w:rsid w:val="00550615"/>
    <w:rsid w:val="005949E3"/>
    <w:rsid w:val="005D78ED"/>
    <w:rsid w:val="006A7F40"/>
    <w:rsid w:val="006D7E12"/>
    <w:rsid w:val="00723F0A"/>
    <w:rsid w:val="00796C01"/>
    <w:rsid w:val="007D16C3"/>
    <w:rsid w:val="007E71A4"/>
    <w:rsid w:val="007F2829"/>
    <w:rsid w:val="008A3AB5"/>
    <w:rsid w:val="008D3092"/>
    <w:rsid w:val="008D445F"/>
    <w:rsid w:val="009E61FE"/>
    <w:rsid w:val="00A825A1"/>
    <w:rsid w:val="00B10181"/>
    <w:rsid w:val="00C06EBA"/>
    <w:rsid w:val="00C31239"/>
    <w:rsid w:val="00C72CF2"/>
    <w:rsid w:val="00C8597E"/>
    <w:rsid w:val="00CA5725"/>
    <w:rsid w:val="00D45D2A"/>
    <w:rsid w:val="00D91710"/>
    <w:rsid w:val="00DB0D84"/>
    <w:rsid w:val="00E06BBB"/>
    <w:rsid w:val="00F4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A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49E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A3AB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243</Words>
  <Characters>1681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Jelöltek listája (2019</dc:title>
  <dc:subject/>
  <dc:creator>Mester-Pig KFT</dc:creator>
  <cp:keywords/>
  <dc:description/>
  <cp:lastModifiedBy>Sebestyén</cp:lastModifiedBy>
  <cp:revision>2</cp:revision>
  <dcterms:created xsi:type="dcterms:W3CDTF">2019-02-13T18:12:00Z</dcterms:created>
  <dcterms:modified xsi:type="dcterms:W3CDTF">2019-02-13T18:12:00Z</dcterms:modified>
</cp:coreProperties>
</file>