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80" w:rsidRDefault="00D11280" w:rsidP="00AD35EA">
      <w:pPr>
        <w:jc w:val="both"/>
      </w:pPr>
    </w:p>
    <w:p w:rsidR="00D11280" w:rsidRDefault="00D11280" w:rsidP="00AD35EA">
      <w:pPr>
        <w:jc w:val="both"/>
      </w:pPr>
    </w:p>
    <w:p w:rsidR="00D11280" w:rsidRDefault="00D11280" w:rsidP="00AD35EA">
      <w:pPr>
        <w:jc w:val="both"/>
      </w:pPr>
    </w:p>
    <w:p w:rsidR="00D11280" w:rsidRDefault="00D11280" w:rsidP="00AD35EA">
      <w:pPr>
        <w:jc w:val="both"/>
      </w:pPr>
    </w:p>
    <w:p w:rsidR="00D11280" w:rsidRDefault="00D11280" w:rsidP="00AD35EA">
      <w:pPr>
        <w:jc w:val="both"/>
      </w:pPr>
    </w:p>
    <w:p w:rsidR="00D11280" w:rsidRDefault="00D11280" w:rsidP="00AD35EA">
      <w:pPr>
        <w:jc w:val="both"/>
      </w:pPr>
    </w:p>
    <w:p w:rsidR="00D11280" w:rsidRDefault="00D11280" w:rsidP="00AD35EA">
      <w:pPr>
        <w:jc w:val="both"/>
      </w:pPr>
    </w:p>
    <w:p w:rsidR="00D11280" w:rsidRDefault="00D11280" w:rsidP="00AD35EA">
      <w:pPr>
        <w:jc w:val="both"/>
      </w:pPr>
    </w:p>
    <w:p w:rsidR="00D11280" w:rsidRDefault="00D11280" w:rsidP="00AD35EA">
      <w:pPr>
        <w:jc w:val="both"/>
      </w:pPr>
    </w:p>
    <w:p w:rsidR="00D11280" w:rsidRDefault="00D11280" w:rsidP="00AD35EA">
      <w:pPr>
        <w:jc w:val="both"/>
        <w:rPr>
          <w:b/>
          <w:bCs/>
        </w:rPr>
      </w:pPr>
      <w:r>
        <w:rPr>
          <w:b/>
          <w:bCs/>
        </w:rPr>
        <w:t>Valamennyi Versenykerületi Tag</w:t>
      </w:r>
    </w:p>
    <w:p w:rsidR="00D11280" w:rsidRPr="00A20D78" w:rsidRDefault="00D11280" w:rsidP="00AD35EA">
      <w:pPr>
        <w:jc w:val="both"/>
        <w:rPr>
          <w:b/>
          <w:bCs/>
        </w:rPr>
      </w:pPr>
      <w:r w:rsidRPr="00A20D78">
        <w:rPr>
          <w:b/>
          <w:bCs/>
        </w:rPr>
        <w:t>részére</w:t>
      </w:r>
    </w:p>
    <w:p w:rsidR="00D11280" w:rsidRDefault="00D11280" w:rsidP="00AD35EA">
      <w:pPr>
        <w:jc w:val="both"/>
        <w:rPr>
          <w:b/>
          <w:bCs/>
        </w:rPr>
      </w:pPr>
    </w:p>
    <w:p w:rsidR="00D11280" w:rsidRDefault="00D11280" w:rsidP="00AD35EA">
      <w:pPr>
        <w:jc w:val="both"/>
      </w:pPr>
    </w:p>
    <w:p w:rsidR="00D11280" w:rsidRDefault="00D11280" w:rsidP="00AD35EA">
      <w:pPr>
        <w:jc w:val="both"/>
      </w:pPr>
    </w:p>
    <w:p w:rsidR="00D11280" w:rsidRPr="00A20D78" w:rsidRDefault="00D11280" w:rsidP="00AD35EA">
      <w:pPr>
        <w:jc w:val="center"/>
        <w:rPr>
          <w:b/>
          <w:bCs/>
        </w:rPr>
      </w:pPr>
      <w:r w:rsidRPr="00A20D78">
        <w:rPr>
          <w:b/>
          <w:bCs/>
        </w:rPr>
        <w:t>M E G H Í V Ó</w:t>
      </w:r>
    </w:p>
    <w:p w:rsidR="00D11280" w:rsidRPr="00D35E04" w:rsidRDefault="00D11280" w:rsidP="00AD35EA">
      <w:pPr>
        <w:jc w:val="both"/>
        <w:rPr>
          <w:i/>
          <w:iCs/>
        </w:rPr>
      </w:pPr>
      <w:r>
        <w:rPr>
          <w:i/>
          <w:iCs/>
        </w:rPr>
        <w:t>Tisztelt Sporttárs</w:t>
      </w:r>
      <w:r w:rsidRPr="00D35E04">
        <w:rPr>
          <w:i/>
          <w:iCs/>
        </w:rPr>
        <w:t xml:space="preserve">! </w:t>
      </w:r>
    </w:p>
    <w:p w:rsidR="00D11280" w:rsidRDefault="00D11280" w:rsidP="00AD35EA">
      <w:pPr>
        <w:jc w:val="both"/>
      </w:pPr>
    </w:p>
    <w:p w:rsidR="00D11280" w:rsidRDefault="00D11280" w:rsidP="00AD35EA">
      <w:pPr>
        <w:jc w:val="both"/>
      </w:pPr>
    </w:p>
    <w:p w:rsidR="00D11280" w:rsidRDefault="00D11280" w:rsidP="00AD35EA">
      <w:pPr>
        <w:jc w:val="both"/>
      </w:pPr>
      <w:r>
        <w:t>A Magyar Postagalamb Sportszövetség „10” Hajdú Versenykerület Elnöksége nevében tisztelettel meghívom Önt és kedves családtagjait  a Versenykerület díjátadó ünnepségére.</w:t>
      </w:r>
    </w:p>
    <w:p w:rsidR="00D11280" w:rsidRDefault="00D11280" w:rsidP="00AD35EA">
      <w:pPr>
        <w:jc w:val="both"/>
      </w:pPr>
    </w:p>
    <w:p w:rsidR="00D11280" w:rsidRPr="00DF4B4F" w:rsidRDefault="00D11280" w:rsidP="00AD35EA">
      <w:pPr>
        <w:jc w:val="both"/>
        <w:rPr>
          <w:b/>
          <w:bCs/>
        </w:rPr>
      </w:pPr>
      <w:r w:rsidRPr="00DF4B4F">
        <w:rPr>
          <w:b/>
          <w:bCs/>
        </w:rPr>
        <w:t>Helye:</w:t>
      </w:r>
      <w:r w:rsidRPr="00DF4B4F">
        <w:rPr>
          <w:b/>
          <w:bCs/>
        </w:rPr>
        <w:tab/>
      </w:r>
      <w:r w:rsidRPr="00DF4B4F">
        <w:rPr>
          <w:b/>
          <w:bCs/>
        </w:rPr>
        <w:tab/>
      </w:r>
      <w:r w:rsidRPr="00DF4B4F">
        <w:rPr>
          <w:b/>
          <w:bCs/>
        </w:rPr>
        <w:tab/>
      </w:r>
      <w:r>
        <w:rPr>
          <w:b/>
          <w:bCs/>
        </w:rPr>
        <w:t>4030 Debrecen, Szeged u.  „Szeged utcai szabadidőpark”</w:t>
      </w:r>
    </w:p>
    <w:p w:rsidR="00D11280" w:rsidRPr="00DF4B4F" w:rsidRDefault="00D11280" w:rsidP="00AD35EA">
      <w:pPr>
        <w:jc w:val="both"/>
        <w:rPr>
          <w:b/>
          <w:bCs/>
        </w:rPr>
      </w:pPr>
    </w:p>
    <w:p w:rsidR="00D11280" w:rsidRPr="00DF4B4F" w:rsidRDefault="00D11280" w:rsidP="00AD35EA">
      <w:pPr>
        <w:jc w:val="both"/>
        <w:rPr>
          <w:b/>
          <w:bCs/>
        </w:rPr>
      </w:pPr>
      <w:r w:rsidRPr="00DF4B4F">
        <w:rPr>
          <w:b/>
          <w:bCs/>
        </w:rPr>
        <w:t>Ide</w:t>
      </w:r>
      <w:r>
        <w:rPr>
          <w:b/>
          <w:bCs/>
        </w:rPr>
        <w:t>je: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2017. november 25. (szombat</w:t>
      </w:r>
      <w:r w:rsidRPr="00DF4B4F">
        <w:rPr>
          <w:b/>
          <w:bCs/>
        </w:rPr>
        <w:t>) 18,00 órakor</w:t>
      </w:r>
    </w:p>
    <w:p w:rsidR="00D11280" w:rsidRPr="00FB5FB9" w:rsidRDefault="00D11280" w:rsidP="00AD35EA">
      <w:pPr>
        <w:jc w:val="both"/>
      </w:pPr>
    </w:p>
    <w:p w:rsidR="00D11280" w:rsidRPr="00FB5FB9" w:rsidRDefault="00D11280" w:rsidP="00AD35EA">
      <w:pPr>
        <w:jc w:val="both"/>
      </w:pPr>
      <w:r>
        <w:t>Részvételi díj</w:t>
      </w:r>
      <w:r>
        <w:tab/>
      </w:r>
      <w:r>
        <w:tab/>
        <w:t>3.0</w:t>
      </w:r>
      <w:r w:rsidRPr="00FB5FB9">
        <w:t>00 Ft/fő</w:t>
      </w:r>
    </w:p>
    <w:p w:rsidR="00D11280" w:rsidRPr="00FB5FB9" w:rsidRDefault="00D11280" w:rsidP="00AD35EA">
      <w:pPr>
        <w:jc w:val="both"/>
      </w:pPr>
    </w:p>
    <w:p w:rsidR="00D11280" w:rsidRPr="00FB5FB9" w:rsidRDefault="00D11280" w:rsidP="00AD35EA">
      <w:pPr>
        <w:jc w:val="both"/>
        <w:rPr>
          <w:b/>
          <w:bCs/>
        </w:rPr>
      </w:pPr>
      <w:r w:rsidRPr="00FB5FB9">
        <w:t>Részvételi szándékát kérem</w:t>
      </w:r>
      <w:r>
        <w:t xml:space="preserve"> jelezze Czeglédi Sándornak</w:t>
      </w:r>
      <w:r>
        <w:rPr>
          <w:b/>
          <w:bCs/>
        </w:rPr>
        <w:t>legkésőbb 2017. november 21</w:t>
      </w:r>
      <w:r w:rsidRPr="00FB5FB9">
        <w:rPr>
          <w:b/>
          <w:bCs/>
        </w:rPr>
        <w:t>-ig</w:t>
      </w:r>
    </w:p>
    <w:p w:rsidR="00D11280" w:rsidRDefault="00D11280" w:rsidP="00AD35EA">
      <w:pPr>
        <w:jc w:val="both"/>
      </w:pPr>
    </w:p>
    <w:p w:rsidR="00D11280" w:rsidRDefault="00D11280" w:rsidP="00AD35EA">
      <w:pPr>
        <w:jc w:val="both"/>
      </w:pPr>
    </w:p>
    <w:p w:rsidR="00D11280" w:rsidRPr="00503911" w:rsidRDefault="00D11280" w:rsidP="00AD35EA">
      <w:pPr>
        <w:jc w:val="both"/>
        <w:rPr>
          <w:i/>
          <w:iCs/>
        </w:rPr>
      </w:pPr>
      <w:r>
        <w:rPr>
          <w:i/>
          <w:iCs/>
        </w:rPr>
        <w:t>Mindenkit t</w:t>
      </w:r>
      <w:r w:rsidRPr="00503911">
        <w:rPr>
          <w:i/>
          <w:iCs/>
        </w:rPr>
        <w:t xml:space="preserve">isztelettel </w:t>
      </w:r>
      <w:r>
        <w:rPr>
          <w:i/>
          <w:iCs/>
        </w:rPr>
        <w:t xml:space="preserve">és szeretettel </w:t>
      </w:r>
      <w:r w:rsidRPr="00503911">
        <w:rPr>
          <w:i/>
          <w:iCs/>
        </w:rPr>
        <w:t>elvárom!</w:t>
      </w:r>
    </w:p>
    <w:p w:rsidR="00D11280" w:rsidRDefault="00D11280" w:rsidP="00AD35EA">
      <w:pPr>
        <w:jc w:val="both"/>
      </w:pPr>
    </w:p>
    <w:p w:rsidR="00D11280" w:rsidRDefault="00D11280" w:rsidP="00AD35EA">
      <w:pPr>
        <w:jc w:val="both"/>
      </w:pPr>
    </w:p>
    <w:p w:rsidR="00D11280" w:rsidRDefault="00D11280" w:rsidP="00AD35EA">
      <w:pPr>
        <w:jc w:val="both"/>
      </w:pPr>
    </w:p>
    <w:p w:rsidR="00D11280" w:rsidRDefault="00D11280" w:rsidP="00AD35EA">
      <w:pPr>
        <w:jc w:val="both"/>
      </w:pPr>
      <w:r>
        <w:t>Debrecen, 2017. november 10.</w:t>
      </w:r>
    </w:p>
    <w:p w:rsidR="00D11280" w:rsidRDefault="00D11280" w:rsidP="00AD35EA">
      <w:pPr>
        <w:jc w:val="both"/>
      </w:pPr>
    </w:p>
    <w:p w:rsidR="00D11280" w:rsidRDefault="00D11280" w:rsidP="00AD35EA">
      <w:pPr>
        <w:jc w:val="both"/>
      </w:pPr>
    </w:p>
    <w:p w:rsidR="00D11280" w:rsidRDefault="00D11280" w:rsidP="00AD35EA">
      <w:pPr>
        <w:jc w:val="both"/>
      </w:pPr>
    </w:p>
    <w:p w:rsidR="00D11280" w:rsidRDefault="00D11280" w:rsidP="00AD35EA">
      <w:pPr>
        <w:jc w:val="both"/>
      </w:pPr>
    </w:p>
    <w:p w:rsidR="00D11280" w:rsidRDefault="00D11280" w:rsidP="00AD35EA">
      <w:pPr>
        <w:jc w:val="both"/>
      </w:pPr>
    </w:p>
    <w:p w:rsidR="00D11280" w:rsidRDefault="00D11280" w:rsidP="00AD35EA">
      <w:pPr>
        <w:jc w:val="both"/>
      </w:pPr>
      <w:r>
        <w:tab/>
      </w:r>
      <w:r>
        <w:tab/>
      </w:r>
      <w:r>
        <w:tab/>
      </w:r>
      <w:r>
        <w:tab/>
      </w:r>
      <w:r>
        <w:tab/>
        <w:t>Sporttársi üdvözlettel:</w:t>
      </w:r>
    </w:p>
    <w:p w:rsidR="00D11280" w:rsidRDefault="00D11280" w:rsidP="00AD35EA">
      <w:pPr>
        <w:jc w:val="both"/>
      </w:pPr>
    </w:p>
    <w:p w:rsidR="00D11280" w:rsidRDefault="00D11280" w:rsidP="00AD35EA">
      <w:pPr>
        <w:jc w:val="both"/>
      </w:pPr>
    </w:p>
    <w:p w:rsidR="00D11280" w:rsidRDefault="00D11280" w:rsidP="00AD35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Czeglédi Sándor</w:t>
      </w:r>
    </w:p>
    <w:p w:rsidR="00D11280" w:rsidRDefault="00D11280" w:rsidP="00AD35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elnök</w:t>
      </w:r>
    </w:p>
    <w:p w:rsidR="00D11280" w:rsidRDefault="00D11280" w:rsidP="00AD35EA">
      <w:pPr>
        <w:jc w:val="both"/>
      </w:pPr>
    </w:p>
    <w:p w:rsidR="00D11280" w:rsidRDefault="00D11280" w:rsidP="00AD35EA">
      <w:pPr>
        <w:jc w:val="both"/>
      </w:pPr>
    </w:p>
    <w:p w:rsidR="00D11280" w:rsidRDefault="00D11280" w:rsidP="00AD35EA">
      <w:pPr>
        <w:jc w:val="both"/>
      </w:pPr>
    </w:p>
    <w:p w:rsidR="00D11280" w:rsidRDefault="00D11280" w:rsidP="00AD35EA">
      <w:pPr>
        <w:jc w:val="both"/>
      </w:pPr>
    </w:p>
    <w:p w:rsidR="00D11280" w:rsidRDefault="00D11280">
      <w:bookmarkStart w:id="0" w:name="_GoBack"/>
      <w:bookmarkEnd w:id="0"/>
    </w:p>
    <w:sectPr w:rsidR="00D11280" w:rsidSect="008B0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5EA"/>
    <w:rsid w:val="00074248"/>
    <w:rsid w:val="001F12E3"/>
    <w:rsid w:val="002A1DF7"/>
    <w:rsid w:val="00503911"/>
    <w:rsid w:val="008B04A3"/>
    <w:rsid w:val="00A20D78"/>
    <w:rsid w:val="00AD35EA"/>
    <w:rsid w:val="00B86475"/>
    <w:rsid w:val="00D11280"/>
    <w:rsid w:val="00D35E04"/>
    <w:rsid w:val="00DF4B4F"/>
    <w:rsid w:val="00FB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5E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82</Words>
  <Characters>569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Valamennyi Versenykerületi Tag</dc:title>
  <dc:subject/>
  <dc:creator>Sebestyén Anikó</dc:creator>
  <cp:keywords/>
  <dc:description/>
  <cp:lastModifiedBy>Sebestyén</cp:lastModifiedBy>
  <cp:revision>2</cp:revision>
  <dcterms:created xsi:type="dcterms:W3CDTF">2017-11-08T12:48:00Z</dcterms:created>
  <dcterms:modified xsi:type="dcterms:W3CDTF">2017-11-08T12:48:00Z</dcterms:modified>
</cp:coreProperties>
</file>