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26" w:rsidRDefault="00F80D26">
      <w:pPr>
        <w:jc w:val="both"/>
      </w:pPr>
    </w:p>
    <w:p w:rsidR="00F80D26" w:rsidRDefault="00F80D26">
      <w:pPr>
        <w:jc w:val="center"/>
        <w:rPr>
          <w:b/>
          <w:bCs/>
        </w:rPr>
      </w:pPr>
    </w:p>
    <w:p w:rsidR="00F80D26" w:rsidRDefault="00F80D26">
      <w:pPr>
        <w:jc w:val="center"/>
        <w:rPr>
          <w:b/>
          <w:bCs/>
        </w:rPr>
      </w:pPr>
      <w:r>
        <w:rPr>
          <w:b/>
          <w:bCs/>
        </w:rPr>
        <w:t>2017. évi hosszútávú utak menetrendje</w:t>
      </w:r>
    </w:p>
    <w:p w:rsidR="00F80D26" w:rsidRDefault="00F80D26">
      <w:pPr>
        <w:jc w:val="both"/>
      </w:pPr>
    </w:p>
    <w:p w:rsidR="00F80D26" w:rsidRDefault="00F80D26">
      <w:pPr>
        <w:jc w:val="both"/>
      </w:pPr>
    </w:p>
    <w:p w:rsidR="00F80D26" w:rsidRDefault="00F80D26">
      <w:pPr>
        <w:pBdr>
          <w:top w:val="single" w:sz="4" w:space="1" w:color="auto"/>
          <w:bottom w:val="single" w:sz="4" w:space="1" w:color="auto"/>
        </w:pBdr>
        <w:jc w:val="both"/>
        <w:rPr>
          <w:b/>
          <w:bCs/>
        </w:rPr>
      </w:pPr>
      <w:r>
        <w:rPr>
          <w:b/>
          <w:bCs/>
        </w:rPr>
        <w:t xml:space="preserve">Feleresztés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Gyűjtés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Ketrec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Gépkocsi</w:t>
      </w:r>
    </w:p>
    <w:p w:rsidR="00F80D26" w:rsidRDefault="00F80D26">
      <w:pPr>
        <w:pBdr>
          <w:top w:val="single" w:sz="4" w:space="1" w:color="auto"/>
          <w:bottom w:val="single" w:sz="4" w:space="1" w:color="auto"/>
        </w:pBdr>
        <w:jc w:val="both"/>
        <w:rPr>
          <w:b/>
          <w:bCs/>
        </w:rPr>
      </w:pPr>
      <w:r>
        <w:rPr>
          <w:b/>
          <w:bCs/>
        </w:rPr>
        <w:t>helye, ideje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ideje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db</w:t>
      </w:r>
      <w:r>
        <w:rPr>
          <w:b/>
          <w:bCs/>
        </w:rPr>
        <w:tab/>
      </w:r>
      <w:r>
        <w:rPr>
          <w:b/>
          <w:bCs/>
        </w:rPr>
        <w:tab/>
        <w:t xml:space="preserve">érkezés  </w:t>
      </w:r>
      <w:r>
        <w:rPr>
          <w:b/>
          <w:bCs/>
        </w:rPr>
        <w:tab/>
        <w:t xml:space="preserve"> indulás</w:t>
      </w:r>
    </w:p>
    <w:p w:rsidR="00F80D26" w:rsidRDefault="00F80D26">
      <w:pPr>
        <w:jc w:val="both"/>
      </w:pPr>
    </w:p>
    <w:p w:rsidR="00F80D26" w:rsidRDefault="00F80D26">
      <w:pPr>
        <w:jc w:val="both"/>
        <w:rPr>
          <w:b/>
          <w:bCs/>
        </w:rPr>
      </w:pPr>
    </w:p>
    <w:p w:rsidR="00F80D26" w:rsidRDefault="00F80D26">
      <w:pPr>
        <w:jc w:val="both"/>
        <w:rPr>
          <w:b/>
          <w:bCs/>
        </w:rPr>
      </w:pPr>
      <w:r>
        <w:rPr>
          <w:b/>
          <w:bCs/>
        </w:rPr>
        <w:t>1. Rainbach</w:t>
      </w:r>
      <w:r>
        <w:rPr>
          <w:b/>
          <w:bCs/>
        </w:rPr>
        <w:tab/>
      </w:r>
      <w:r>
        <w:rPr>
          <w:b/>
          <w:bCs/>
        </w:rPr>
        <w:tab/>
        <w:t>2017. június 03-.</w:t>
      </w:r>
    </w:p>
    <w:p w:rsidR="00F80D26" w:rsidRDefault="00F80D26">
      <w:pPr>
        <w:jc w:val="both"/>
      </w:pPr>
      <w:r>
        <w:rPr>
          <w:b/>
          <w:bCs/>
        </w:rPr>
        <w:t>2017. június 04.</w:t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</w:p>
    <w:p w:rsidR="00F80D26" w:rsidRPr="00D56622" w:rsidRDefault="00F80D26" w:rsidP="00FD2F6A">
      <w:pPr>
        <w:jc w:val="both"/>
      </w:pPr>
    </w:p>
    <w:p w:rsidR="00F80D26" w:rsidRPr="00D56622" w:rsidRDefault="00F80D26" w:rsidP="00DB28AE">
      <w:pPr>
        <w:ind w:left="2124" w:firstLine="708"/>
        <w:jc w:val="both"/>
      </w:pPr>
      <w:r>
        <w:t>S-05</w:t>
      </w:r>
      <w:r>
        <w:tab/>
        <w:t xml:space="preserve">Debrecen                   </w:t>
      </w:r>
      <w:bookmarkStart w:id="0" w:name="_GoBack"/>
      <w:bookmarkEnd w:id="0"/>
      <w:r>
        <w:t xml:space="preserve">  5</w:t>
      </w:r>
      <w:r>
        <w:tab/>
        <w:t>12,0</w:t>
      </w:r>
      <w:r w:rsidRPr="00D56622">
        <w:t>0</w:t>
      </w:r>
      <w:r w:rsidRPr="00D56622">
        <w:tab/>
      </w:r>
      <w:r w:rsidRPr="00D56622">
        <w:tab/>
      </w:r>
      <w:r>
        <w:t>12,30</w:t>
      </w:r>
    </w:p>
    <w:p w:rsidR="00F80D26" w:rsidRPr="00D56622" w:rsidRDefault="00F80D26" w:rsidP="00DB28AE">
      <w:pPr>
        <w:ind w:left="2124" w:firstLine="708"/>
        <w:jc w:val="both"/>
      </w:pPr>
      <w:r>
        <w:t>S-09</w:t>
      </w:r>
      <w:r>
        <w:tab/>
        <w:t>H.böszörmény )</w:t>
      </w:r>
      <w:r>
        <w:tab/>
        <w:t>1.5</w:t>
      </w:r>
      <w:r w:rsidRPr="00D56622">
        <w:tab/>
      </w:r>
      <w:r>
        <w:t xml:space="preserve">   - „ -</w:t>
      </w:r>
      <w:r w:rsidRPr="00D56622">
        <w:tab/>
      </w:r>
      <w:r w:rsidRPr="00D56622">
        <w:tab/>
      </w:r>
      <w:r>
        <w:t>-  „  -</w:t>
      </w:r>
    </w:p>
    <w:p w:rsidR="00F80D26" w:rsidRDefault="00F80D26" w:rsidP="006721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55"/>
        </w:tabs>
        <w:ind w:left="2124" w:firstLine="708"/>
        <w:jc w:val="both"/>
      </w:pPr>
      <w:r>
        <w:t>S-07</w:t>
      </w:r>
      <w:r>
        <w:tab/>
        <w:t>Hosszúpályi</w:t>
      </w:r>
      <w:r w:rsidRPr="00D56622">
        <w:tab/>
      </w:r>
      <w:r w:rsidRPr="00D56622">
        <w:tab/>
      </w:r>
      <w:r>
        <w:t>3.2</w:t>
      </w:r>
      <w:r w:rsidRPr="00D56622">
        <w:tab/>
      </w:r>
      <w:r>
        <w:t xml:space="preserve">    - „ -</w:t>
      </w:r>
      <w:r w:rsidRPr="00D56622">
        <w:tab/>
      </w:r>
      <w:r>
        <w:tab/>
        <w:t>-   „   -</w:t>
      </w:r>
    </w:p>
    <w:p w:rsidR="00F80D26" w:rsidRDefault="00F80D26" w:rsidP="005273A2">
      <w:pPr>
        <w:tabs>
          <w:tab w:val="left" w:pos="2760"/>
          <w:tab w:val="left" w:pos="5670"/>
          <w:tab w:val="left" w:pos="6372"/>
          <w:tab w:val="left" w:pos="7755"/>
        </w:tabs>
        <w:jc w:val="both"/>
      </w:pPr>
      <w:r>
        <w:t xml:space="preserve"> </w:t>
      </w:r>
      <w:r>
        <w:tab/>
        <w:t xml:space="preserve"> S-10     Debrecen</w:t>
      </w:r>
      <w:r>
        <w:tab/>
        <w:t>1.1</w:t>
      </w:r>
      <w:r>
        <w:tab/>
        <w:t xml:space="preserve">     - „ -</w:t>
      </w:r>
      <w:r>
        <w:tab/>
        <w:t>-   „   -</w:t>
      </w:r>
    </w:p>
    <w:p w:rsidR="00F80D26" w:rsidRDefault="00F80D26" w:rsidP="005273A2">
      <w:pPr>
        <w:tabs>
          <w:tab w:val="left" w:pos="2760"/>
          <w:tab w:val="left" w:pos="5760"/>
          <w:tab w:val="left" w:pos="6372"/>
        </w:tabs>
        <w:jc w:val="both"/>
      </w:pPr>
      <w:r>
        <w:t xml:space="preserve"> </w:t>
      </w:r>
      <w:r>
        <w:tab/>
        <w:t xml:space="preserve"> S-04    H.szoboszló                 7</w:t>
      </w:r>
      <w:r>
        <w:tab/>
        <w:t>13,00               13,30</w:t>
      </w:r>
    </w:p>
    <w:p w:rsidR="00F80D26" w:rsidRDefault="00F80D26" w:rsidP="005273A2">
      <w:pPr>
        <w:tabs>
          <w:tab w:val="left" w:pos="2760"/>
          <w:tab w:val="left" w:pos="5760"/>
          <w:tab w:val="left" w:pos="6372"/>
        </w:tabs>
        <w:jc w:val="both"/>
      </w:pPr>
      <w:r>
        <w:tab/>
        <w:t xml:space="preserve"> S-08    B.ujfalu                        3.2</w:t>
      </w:r>
      <w:r>
        <w:tab/>
        <w:t xml:space="preserve">   -  „  -             -  „   -</w:t>
      </w:r>
    </w:p>
    <w:p w:rsidR="00F80D26" w:rsidRDefault="00F80D26" w:rsidP="000E4F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</w:pPr>
      <w:r>
        <w:tab/>
      </w:r>
      <w:r>
        <w:tab/>
      </w:r>
      <w:r>
        <w:tab/>
      </w:r>
      <w:r>
        <w:tab/>
        <w:t>R-30   Karcag</w:t>
      </w:r>
      <w:r>
        <w:tab/>
      </w:r>
      <w:r>
        <w:tab/>
      </w:r>
      <w:r>
        <w:tab/>
        <w:t xml:space="preserve"> 3</w:t>
      </w:r>
      <w:r>
        <w:tab/>
        <w:t>14,30               14,45</w:t>
      </w:r>
    </w:p>
    <w:p w:rsidR="00F80D26" w:rsidRDefault="00F80D26" w:rsidP="005273A2">
      <w:pPr>
        <w:tabs>
          <w:tab w:val="left" w:pos="2760"/>
          <w:tab w:val="left" w:pos="5760"/>
          <w:tab w:val="left" w:pos="6372"/>
          <w:tab w:val="left" w:pos="7890"/>
        </w:tabs>
        <w:jc w:val="both"/>
      </w:pPr>
    </w:p>
    <w:p w:rsidR="00F80D26" w:rsidRDefault="00F80D26" w:rsidP="005273A2">
      <w:pPr>
        <w:tabs>
          <w:tab w:val="left" w:pos="2760"/>
          <w:tab w:val="left" w:pos="5760"/>
          <w:tab w:val="left" w:pos="6372"/>
          <w:tab w:val="left" w:pos="7890"/>
        </w:tabs>
        <w:jc w:val="both"/>
      </w:pPr>
    </w:p>
    <w:p w:rsidR="00F80D26" w:rsidRDefault="00F80D26" w:rsidP="005273A2">
      <w:pPr>
        <w:tabs>
          <w:tab w:val="left" w:pos="2760"/>
          <w:tab w:val="left" w:pos="5760"/>
          <w:tab w:val="left" w:pos="6372"/>
          <w:tab w:val="left" w:pos="7890"/>
        </w:tabs>
        <w:jc w:val="both"/>
      </w:pPr>
    </w:p>
    <w:p w:rsidR="00F80D26" w:rsidRDefault="00F80D26" w:rsidP="000E4F73">
      <w:pPr>
        <w:tabs>
          <w:tab w:val="left" w:pos="2760"/>
          <w:tab w:val="left" w:pos="5760"/>
          <w:tab w:val="left" w:pos="6372"/>
          <w:tab w:val="left" w:pos="7890"/>
        </w:tabs>
        <w:jc w:val="both"/>
        <w:rPr>
          <w:b/>
          <w:bCs/>
        </w:rPr>
      </w:pPr>
      <w:r>
        <w:t xml:space="preserve"> </w:t>
      </w:r>
      <w:r>
        <w:rPr>
          <w:b/>
          <w:bCs/>
        </w:rPr>
        <w:t>2. Wels</w:t>
      </w:r>
      <w:r>
        <w:rPr>
          <w:b/>
          <w:bCs/>
        </w:rPr>
        <w:tab/>
        <w:t>2017.junius.17</w:t>
      </w:r>
      <w:r>
        <w:rPr>
          <w:b/>
          <w:bCs/>
        </w:rPr>
        <w:tab/>
      </w:r>
    </w:p>
    <w:p w:rsidR="00F80D26" w:rsidRDefault="00F80D26">
      <w:pPr>
        <w:jc w:val="both"/>
        <w:rPr>
          <w:b/>
          <w:bCs/>
        </w:rPr>
      </w:pPr>
      <w:r>
        <w:rPr>
          <w:b/>
          <w:bCs/>
        </w:rPr>
        <w:t>2017. június 18.</w:t>
      </w:r>
      <w:r>
        <w:rPr>
          <w:b/>
          <w:bCs/>
        </w:rPr>
        <w:tab/>
      </w:r>
      <w:r>
        <w:rPr>
          <w:b/>
          <w:bCs/>
        </w:rPr>
        <w:tab/>
      </w:r>
    </w:p>
    <w:p w:rsidR="00F80D26" w:rsidRDefault="00F80D26" w:rsidP="000E4F73">
      <w:pPr>
        <w:ind w:left="2124" w:firstLine="708"/>
        <w:jc w:val="both"/>
      </w:pPr>
      <w:r>
        <w:t>A gyűjtési program ugyanaz, mint  Rainbach-nál!</w:t>
      </w:r>
      <w:r>
        <w:tab/>
      </w:r>
    </w:p>
    <w:p w:rsidR="00F80D26" w:rsidRDefault="00F80D26" w:rsidP="000E4F73">
      <w:pPr>
        <w:ind w:left="2124" w:firstLine="708"/>
        <w:jc w:val="both"/>
      </w:pPr>
    </w:p>
    <w:p w:rsidR="00F80D26" w:rsidRDefault="00F80D26" w:rsidP="000E4F73">
      <w:pPr>
        <w:ind w:left="2124" w:firstLine="708"/>
        <w:jc w:val="both"/>
      </w:pPr>
    </w:p>
    <w:p w:rsidR="00F80D26" w:rsidRPr="000E4F73" w:rsidRDefault="00F80D26" w:rsidP="000E4F73">
      <w:pPr>
        <w:ind w:left="2124" w:firstLine="708"/>
        <w:jc w:val="both"/>
      </w:pPr>
    </w:p>
    <w:p w:rsidR="00F80D26" w:rsidRDefault="00F80D26">
      <w:pPr>
        <w:jc w:val="both"/>
        <w:rPr>
          <w:b/>
          <w:bCs/>
        </w:rPr>
      </w:pPr>
      <w:r>
        <w:rPr>
          <w:b/>
          <w:bCs/>
        </w:rPr>
        <w:t xml:space="preserve">3. Vilshofen   I.  </w:t>
      </w:r>
      <w:r>
        <w:rPr>
          <w:b/>
          <w:bCs/>
        </w:rPr>
        <w:tab/>
        <w:t>2017. június 30.</w:t>
      </w:r>
    </w:p>
    <w:p w:rsidR="00F80D26" w:rsidRDefault="00F80D26">
      <w:pPr>
        <w:jc w:val="both"/>
      </w:pPr>
      <w:r>
        <w:rPr>
          <w:b/>
          <w:bCs/>
        </w:rPr>
        <w:t>2017. július 02.</w:t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</w:p>
    <w:p w:rsidR="00F80D26" w:rsidRDefault="00F80D26" w:rsidP="007F2D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jc w:val="both"/>
      </w:pPr>
      <w:r>
        <w:tab/>
      </w:r>
      <w:r>
        <w:tab/>
      </w:r>
      <w:r>
        <w:tab/>
        <w:t xml:space="preserve">           S-05    Debrecen                       5</w:t>
      </w:r>
      <w:r>
        <w:tab/>
        <w:t>20,00           20,30</w:t>
      </w:r>
    </w:p>
    <w:p w:rsidR="00F80D26" w:rsidRDefault="00F80D26" w:rsidP="005273A2">
      <w:pPr>
        <w:tabs>
          <w:tab w:val="left" w:pos="2865"/>
        </w:tabs>
        <w:jc w:val="both"/>
        <w:rPr>
          <w:b/>
          <w:bCs/>
        </w:rPr>
      </w:pPr>
      <w:r>
        <w:rPr>
          <w:b/>
          <w:bCs/>
        </w:rPr>
        <w:t xml:space="preserve">                                              S-09    H.böszörmény              1.5       -„  -              -  „  -</w:t>
      </w:r>
    </w:p>
    <w:p w:rsidR="00F80D26" w:rsidRDefault="00F80D26" w:rsidP="007F2D00">
      <w:pPr>
        <w:tabs>
          <w:tab w:val="left" w:pos="2535"/>
          <w:tab w:val="left" w:pos="2865"/>
          <w:tab w:val="left" w:pos="5745"/>
          <w:tab w:val="left" w:pos="5835"/>
        </w:tabs>
        <w:jc w:val="both"/>
        <w:rPr>
          <w:b/>
          <w:bCs/>
        </w:rPr>
      </w:pPr>
      <w:r>
        <w:rPr>
          <w:b/>
          <w:bCs/>
        </w:rPr>
        <w:tab/>
        <w:t xml:space="preserve">    S-10    Debrecen</w:t>
      </w:r>
      <w:r>
        <w:rPr>
          <w:b/>
          <w:bCs/>
        </w:rPr>
        <w:tab/>
        <w:t>1.1</w:t>
      </w:r>
      <w:r>
        <w:rPr>
          <w:b/>
          <w:bCs/>
        </w:rPr>
        <w:tab/>
        <w:t xml:space="preserve">  -  „  -             -  „  -</w:t>
      </w:r>
    </w:p>
    <w:p w:rsidR="00F80D26" w:rsidRDefault="00F80D26" w:rsidP="000E4F73">
      <w:pPr>
        <w:tabs>
          <w:tab w:val="left" w:pos="2535"/>
          <w:tab w:val="left" w:pos="5745"/>
          <w:tab w:val="left" w:pos="6570"/>
        </w:tabs>
        <w:jc w:val="both"/>
        <w:rPr>
          <w:b/>
          <w:bCs/>
        </w:rPr>
      </w:pPr>
      <w:r>
        <w:rPr>
          <w:b/>
          <w:bCs/>
        </w:rPr>
        <w:tab/>
        <w:t xml:space="preserve">    S-07    Hosszúpályi</w:t>
      </w:r>
      <w:r>
        <w:rPr>
          <w:b/>
          <w:bCs/>
        </w:rPr>
        <w:tab/>
        <w:t>3.2</w:t>
      </w:r>
      <w:r>
        <w:rPr>
          <w:b/>
          <w:bCs/>
        </w:rPr>
        <w:tab/>
        <w:t>-  „  -            -  „  -</w:t>
      </w:r>
    </w:p>
    <w:p w:rsidR="00F80D26" w:rsidRDefault="00F80D26" w:rsidP="000E4F73">
      <w:pPr>
        <w:tabs>
          <w:tab w:val="left" w:pos="2535"/>
          <w:tab w:val="left" w:pos="5745"/>
          <w:tab w:val="left" w:pos="6570"/>
        </w:tabs>
        <w:jc w:val="both"/>
        <w:rPr>
          <w:b/>
          <w:bCs/>
        </w:rPr>
      </w:pPr>
      <w:r>
        <w:rPr>
          <w:b/>
          <w:bCs/>
        </w:rPr>
        <w:tab/>
        <w:t xml:space="preserve">    S-04    H.szoboszló</w:t>
      </w:r>
      <w:r>
        <w:rPr>
          <w:b/>
          <w:bCs/>
        </w:rPr>
        <w:tab/>
        <w:t>7</w:t>
      </w:r>
      <w:r>
        <w:rPr>
          <w:b/>
          <w:bCs/>
        </w:rPr>
        <w:tab/>
        <w:t>21,00           21,20</w:t>
      </w:r>
    </w:p>
    <w:p w:rsidR="00F80D26" w:rsidRDefault="00F80D26" w:rsidP="007F2D00">
      <w:pPr>
        <w:tabs>
          <w:tab w:val="left" w:pos="2535"/>
          <w:tab w:val="left" w:pos="5745"/>
        </w:tabs>
        <w:jc w:val="both"/>
        <w:rPr>
          <w:b/>
          <w:bCs/>
        </w:rPr>
      </w:pPr>
      <w:r>
        <w:rPr>
          <w:b/>
          <w:bCs/>
        </w:rPr>
        <w:tab/>
        <w:t xml:space="preserve">    S-08    B.ujfalu</w:t>
      </w:r>
      <w:r>
        <w:rPr>
          <w:b/>
          <w:bCs/>
        </w:rPr>
        <w:tab/>
        <w:t>3.2         -  „  -            -  „  -</w:t>
      </w:r>
    </w:p>
    <w:p w:rsidR="00F80D26" w:rsidRDefault="00F80D26" w:rsidP="007F2D00">
      <w:pPr>
        <w:tabs>
          <w:tab w:val="left" w:pos="2535"/>
          <w:tab w:val="left" w:pos="5745"/>
        </w:tabs>
        <w:jc w:val="both"/>
        <w:rPr>
          <w:b/>
          <w:bCs/>
        </w:rPr>
      </w:pPr>
      <w:r>
        <w:rPr>
          <w:b/>
          <w:bCs/>
        </w:rPr>
        <w:tab/>
        <w:t xml:space="preserve">    R-30    Karcag</w:t>
      </w:r>
      <w:r>
        <w:rPr>
          <w:b/>
          <w:bCs/>
        </w:rPr>
        <w:tab/>
        <w:t>3            22,00           22,10</w:t>
      </w:r>
    </w:p>
    <w:p w:rsidR="00F80D26" w:rsidRDefault="00F80D26" w:rsidP="007F2D00">
      <w:pPr>
        <w:tabs>
          <w:tab w:val="left" w:pos="2865"/>
        </w:tabs>
        <w:jc w:val="both"/>
        <w:rPr>
          <w:b/>
          <w:bCs/>
        </w:rPr>
      </w:pPr>
    </w:p>
    <w:p w:rsidR="00F80D26" w:rsidRDefault="00F80D26" w:rsidP="005273A2">
      <w:pPr>
        <w:tabs>
          <w:tab w:val="left" w:pos="2865"/>
        </w:tabs>
        <w:jc w:val="both"/>
        <w:rPr>
          <w:b/>
          <w:bCs/>
        </w:rPr>
      </w:pPr>
    </w:p>
    <w:p w:rsidR="00F80D26" w:rsidRDefault="00F80D26" w:rsidP="005273A2">
      <w:pPr>
        <w:tabs>
          <w:tab w:val="left" w:pos="2865"/>
        </w:tabs>
        <w:jc w:val="both"/>
        <w:rPr>
          <w:b/>
          <w:bCs/>
        </w:rPr>
      </w:pPr>
    </w:p>
    <w:p w:rsidR="00F80D26" w:rsidRDefault="00F80D26" w:rsidP="005273A2">
      <w:pPr>
        <w:tabs>
          <w:tab w:val="left" w:pos="2865"/>
        </w:tabs>
        <w:jc w:val="both"/>
        <w:rPr>
          <w:b/>
          <w:bCs/>
        </w:rPr>
      </w:pPr>
    </w:p>
    <w:p w:rsidR="00F80D26" w:rsidRDefault="00F80D26">
      <w:pPr>
        <w:jc w:val="both"/>
        <w:rPr>
          <w:b/>
          <w:bCs/>
        </w:rPr>
      </w:pPr>
      <w:r w:rsidRPr="00725030">
        <w:rPr>
          <w:b/>
          <w:bCs/>
        </w:rPr>
        <w:t>4. Vilshofen</w:t>
      </w:r>
      <w:r>
        <w:tab/>
        <w:t>II.</w:t>
      </w:r>
      <w:r>
        <w:tab/>
      </w:r>
      <w:r>
        <w:rPr>
          <w:b/>
          <w:bCs/>
        </w:rPr>
        <w:t>2017. július 14.</w:t>
      </w:r>
    </w:p>
    <w:p w:rsidR="00F80D26" w:rsidRDefault="00F80D26">
      <w:pPr>
        <w:jc w:val="both"/>
      </w:pPr>
      <w:r>
        <w:rPr>
          <w:b/>
          <w:bCs/>
        </w:rPr>
        <w:t>2017. július 16.</w:t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</w:p>
    <w:p w:rsidR="00F80D26" w:rsidRDefault="00F80D26">
      <w:pPr>
        <w:jc w:val="both"/>
      </w:pPr>
      <w:r>
        <w:tab/>
      </w:r>
      <w:r>
        <w:tab/>
      </w:r>
      <w:r>
        <w:tab/>
      </w:r>
      <w:r>
        <w:tab/>
        <w:t>A gyűjtési program és menetrend ugyanaz, mint Vilshofen  I</w:t>
      </w:r>
    </w:p>
    <w:p w:rsidR="00F80D26" w:rsidRDefault="00F80D26">
      <w:pPr>
        <w:jc w:val="both"/>
      </w:pPr>
      <w:r>
        <w:t>!</w:t>
      </w:r>
    </w:p>
    <w:p w:rsidR="00F80D26" w:rsidRDefault="00F80D26">
      <w:pPr>
        <w:jc w:val="both"/>
      </w:pPr>
    </w:p>
    <w:p w:rsidR="00F80D26" w:rsidRDefault="00F80D26">
      <w:pPr>
        <w:jc w:val="both"/>
      </w:pPr>
      <w:r>
        <w:t>Debrecen, 2017.junius.30.</w:t>
      </w:r>
    </w:p>
    <w:p w:rsidR="00F80D26" w:rsidRDefault="00F80D26">
      <w:pPr>
        <w:jc w:val="both"/>
      </w:pPr>
    </w:p>
    <w:p w:rsidR="00F80D26" w:rsidRDefault="00F80D26">
      <w:pPr>
        <w:jc w:val="both"/>
      </w:pPr>
      <w:r>
        <w:t>.</w:t>
      </w:r>
    </w:p>
    <w:p w:rsidR="00F80D26" w:rsidRDefault="00F80D26" w:rsidP="000E4F73">
      <w:pPr>
        <w:jc w:val="both"/>
      </w:pPr>
      <w:r>
        <w:t xml:space="preserve">           Lisztes Imre s.k.</w:t>
      </w:r>
      <w:r>
        <w:tab/>
      </w:r>
      <w:r>
        <w:tab/>
      </w:r>
      <w:r>
        <w:tab/>
      </w:r>
      <w:r>
        <w:tab/>
      </w:r>
      <w:r>
        <w:tab/>
      </w:r>
      <w:r>
        <w:tab/>
        <w:t>Czeglédi Sándor s.k.</w:t>
      </w:r>
    </w:p>
    <w:p w:rsidR="00F80D26" w:rsidRDefault="00F80D26">
      <w:pPr>
        <w:jc w:val="both"/>
      </w:pPr>
      <w:r>
        <w:tab/>
        <w:t xml:space="preserve">      VB elnök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elnök</w:t>
      </w:r>
    </w:p>
    <w:sectPr w:rsidR="00F80D26" w:rsidSect="00ED4627">
      <w:pgSz w:w="11906" w:h="16838"/>
      <w:pgMar w:top="1417" w:right="1106" w:bottom="1079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6590"/>
    <w:multiLevelType w:val="hybridMultilevel"/>
    <w:tmpl w:val="0EF2D65A"/>
    <w:lvl w:ilvl="0" w:tplc="7C3ED3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010549"/>
    <w:multiLevelType w:val="hybridMultilevel"/>
    <w:tmpl w:val="7CFC4F3C"/>
    <w:lvl w:ilvl="0" w:tplc="88AA88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2B6808"/>
    <w:multiLevelType w:val="hybridMultilevel"/>
    <w:tmpl w:val="02C0D7B8"/>
    <w:lvl w:ilvl="0" w:tplc="ED4C3E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916298"/>
    <w:multiLevelType w:val="hybridMultilevel"/>
    <w:tmpl w:val="5D085DBC"/>
    <w:lvl w:ilvl="0" w:tplc="7C3ED3E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EE2"/>
    <w:rsid w:val="000E4F73"/>
    <w:rsid w:val="00115682"/>
    <w:rsid w:val="00386186"/>
    <w:rsid w:val="004D5450"/>
    <w:rsid w:val="005273A2"/>
    <w:rsid w:val="006218F9"/>
    <w:rsid w:val="006255F9"/>
    <w:rsid w:val="0067211E"/>
    <w:rsid w:val="00725030"/>
    <w:rsid w:val="007F2D00"/>
    <w:rsid w:val="007F5C37"/>
    <w:rsid w:val="00910724"/>
    <w:rsid w:val="009E1C93"/>
    <w:rsid w:val="00A03EE2"/>
    <w:rsid w:val="00A22423"/>
    <w:rsid w:val="00A2602C"/>
    <w:rsid w:val="00A932C0"/>
    <w:rsid w:val="00B93BF3"/>
    <w:rsid w:val="00C47BB8"/>
    <w:rsid w:val="00C54887"/>
    <w:rsid w:val="00C575B6"/>
    <w:rsid w:val="00C87C76"/>
    <w:rsid w:val="00CC2377"/>
    <w:rsid w:val="00CC2610"/>
    <w:rsid w:val="00D56622"/>
    <w:rsid w:val="00D74EE5"/>
    <w:rsid w:val="00DB28AE"/>
    <w:rsid w:val="00E85452"/>
    <w:rsid w:val="00E90E3C"/>
    <w:rsid w:val="00ED4627"/>
    <w:rsid w:val="00F80D26"/>
    <w:rsid w:val="00FD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62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627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3A4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181</Words>
  <Characters>1254</Characters>
  <Application>Microsoft Office Outlook</Application>
  <DocSecurity>0</DocSecurity>
  <Lines>0</Lines>
  <Paragraphs>0</Paragraphs>
  <ScaleCrop>false</ScaleCrop>
  <Company>DEOEC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MPS „10” Hajdu Tagszövetség</dc:title>
  <dc:subject/>
  <dc:creator>Farkas Miklós</dc:creator>
  <cp:keywords/>
  <dc:description/>
  <cp:lastModifiedBy>Sebestyén</cp:lastModifiedBy>
  <cp:revision>3</cp:revision>
  <cp:lastPrinted>2013-06-04T17:50:00Z</cp:lastPrinted>
  <dcterms:created xsi:type="dcterms:W3CDTF">2017-05-30T20:29:00Z</dcterms:created>
  <dcterms:modified xsi:type="dcterms:W3CDTF">2017-05-30T20:29:00Z</dcterms:modified>
</cp:coreProperties>
</file>